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927502" w14:textId="77777777" w:rsidR="00B02C58" w:rsidRDefault="00AC641C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5F98C0" wp14:editId="3273C36F">
                <wp:simplePos x="0" y="0"/>
                <wp:positionH relativeFrom="margin">
                  <wp:posOffset>-523295</wp:posOffset>
                </wp:positionH>
                <wp:positionV relativeFrom="line">
                  <wp:posOffset>82550</wp:posOffset>
                </wp:positionV>
                <wp:extent cx="3361453" cy="709140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453" cy="70914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B481A3" w14:textId="77777777" w:rsidR="00AC641C" w:rsidRPr="00AC641C" w:rsidRDefault="00AC641C">
                            <w:pPr>
                              <w:pStyle w:val="BodyA"/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</w:pPr>
                            <w:proofErr w:type="spellStart"/>
                            <w:r w:rsidRPr="00AC641C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>Lorem</w:t>
                            </w:r>
                            <w:proofErr w:type="spellEnd"/>
                            <w:r w:rsidRPr="00AC641C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>ipsum</w:t>
                            </w:r>
                            <w:proofErr w:type="spellEnd"/>
                            <w:r w:rsidRPr="00AC641C"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</w:p>
                          <w:p w14:paraId="3BDE0B7B" w14:textId="77777777" w:rsidR="00AC641C" w:rsidRDefault="00AC641C">
                            <w:pPr>
                              <w:pStyle w:val="BodyA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506B402E" w14:textId="77777777" w:rsidR="00AC641C" w:rsidRDefault="00AC641C" w:rsidP="00AC641C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sit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amet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adipiscing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elit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sed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eiusmod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tempor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incididunt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labore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et dolore magna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aliqua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Ut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enim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ad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minim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veniam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quis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nostrud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exercitation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ullamco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laboris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nisi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aliquip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ex ea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>consequat</w:t>
                            </w:r>
                            <w:proofErr w:type="spellEnd"/>
                            <w:r w:rsidR="007818F7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culpa qui officia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id est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.</w:t>
                            </w:r>
                          </w:p>
                          <w:p w14:paraId="3D89FE07" w14:textId="77777777" w:rsidR="00B02C58" w:rsidRDefault="00B02C58">
                            <w:pPr>
                              <w:pStyle w:val="BodyA"/>
                            </w:pPr>
                          </w:p>
                          <w:p w14:paraId="71E319CC" w14:textId="77777777" w:rsidR="00AC641C" w:rsidRDefault="00AC641C" w:rsidP="00AC641C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culpa qui officia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id est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.</w:t>
                            </w:r>
                          </w:p>
                          <w:p w14:paraId="30619D59" w14:textId="77777777" w:rsidR="00AC641C" w:rsidRDefault="00AC641C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F98C0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41.2pt;margin-top:6.5pt;width:264.7pt;height:558.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14:paraId="24B481A3" w14:textId="77777777" w:rsidR="00AC641C" w:rsidRPr="00AC641C" w:rsidRDefault="00AC641C">
                      <w:pPr>
                        <w:pStyle w:val="BodyA"/>
                        <w:rPr>
                          <w:b/>
                          <w:sz w:val="48"/>
                          <w:szCs w:val="48"/>
                          <w:lang w:val="it-IT"/>
                        </w:rPr>
                      </w:pPr>
                      <w:proofErr w:type="spellStart"/>
                      <w:r w:rsidRPr="00AC641C">
                        <w:rPr>
                          <w:b/>
                          <w:sz w:val="48"/>
                          <w:szCs w:val="48"/>
                          <w:lang w:val="it-IT"/>
                        </w:rPr>
                        <w:t>Lorem</w:t>
                      </w:r>
                      <w:proofErr w:type="spellEnd"/>
                      <w:r w:rsidRPr="00AC641C">
                        <w:rPr>
                          <w:b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b/>
                          <w:sz w:val="48"/>
                          <w:szCs w:val="48"/>
                          <w:lang w:val="it-IT"/>
                        </w:rPr>
                        <w:t>ipsum</w:t>
                      </w:r>
                      <w:proofErr w:type="spellEnd"/>
                      <w:r w:rsidRPr="00AC641C">
                        <w:rPr>
                          <w:b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</w:p>
                    <w:p w14:paraId="3BDE0B7B" w14:textId="77777777" w:rsidR="00AC641C" w:rsidRDefault="00AC641C">
                      <w:pPr>
                        <w:pStyle w:val="BodyA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506B402E" w14:textId="77777777" w:rsidR="00AC641C" w:rsidRDefault="00AC641C" w:rsidP="00AC641C">
                      <w:pPr>
                        <w:pStyle w:val="BodyA"/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Lorem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ipsum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sit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amet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consectetur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adipiscing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elit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sed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do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eiusmod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tempor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incididunt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ut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labore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et dolore magna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aliqua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. Ut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enim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ad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minim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veniam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quis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nostrud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exercitation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ullamco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laboris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nisi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ut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aliquip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ex ea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commodo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>consequat</w:t>
                      </w:r>
                      <w:proofErr w:type="spellEnd"/>
                      <w:r w:rsidR="007818F7"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Duis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aute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irure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reprehenderit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voluptate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velit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esse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cillum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eu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Excepteur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sint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occaecat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cupidatat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proident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culpa qui officia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deserunt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mollit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id est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>.</w:t>
                      </w:r>
                    </w:p>
                    <w:p w14:paraId="3D89FE07" w14:textId="77777777" w:rsidR="00B02C58" w:rsidRDefault="00B02C58">
                      <w:pPr>
                        <w:pStyle w:val="BodyA"/>
                      </w:pPr>
                    </w:p>
                    <w:p w14:paraId="71E319CC" w14:textId="77777777" w:rsidR="00AC641C" w:rsidRDefault="00AC641C" w:rsidP="00AC641C">
                      <w:pPr>
                        <w:pStyle w:val="BodyA"/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Duis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aute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irure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reprehenderit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voluptate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velit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esse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cillum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eu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Excepteur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sint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occaecat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cupidatat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proident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culpa qui officia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deserunt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mollit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id est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>.</w:t>
                      </w:r>
                    </w:p>
                    <w:p w14:paraId="30619D59" w14:textId="77777777" w:rsidR="00AC641C" w:rsidRDefault="00AC641C">
                      <w:pPr>
                        <w:pStyle w:val="BodyA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7161E39" wp14:editId="669244A0">
                <wp:simplePos x="0" y="0"/>
                <wp:positionH relativeFrom="margin">
                  <wp:posOffset>3024974</wp:posOffset>
                </wp:positionH>
                <wp:positionV relativeFrom="line">
                  <wp:posOffset>75040</wp:posOffset>
                </wp:positionV>
                <wp:extent cx="3361453" cy="7091403"/>
                <wp:effectExtent l="0" t="0" r="0" b="0"/>
                <wp:wrapNone/>
                <wp:docPr id="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453" cy="70914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27B6F9" w14:textId="77777777" w:rsidR="00AC641C" w:rsidRPr="00AC641C" w:rsidRDefault="00AC641C">
                            <w:pPr>
                              <w:pStyle w:val="Hyperlink"/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  <w:lang w:val="it-IT"/>
                              </w:rPr>
                            </w:pP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  <w:lang w:val="it-IT"/>
                              </w:rPr>
                              <w:t>Lorem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  <w:lang w:val="it-IT"/>
                              </w:rPr>
                              <w:t>ipsum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</w:p>
                          <w:p w14:paraId="5FA328F9" w14:textId="77777777" w:rsidR="00AC641C" w:rsidRPr="00AC641C" w:rsidRDefault="00AC641C">
                            <w:pPr>
                              <w:pStyle w:val="Hyperlink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1167D358" w14:textId="77777777" w:rsidR="00AC641C" w:rsidRDefault="00AC641C">
                            <w:pPr>
                              <w:pStyle w:val="Hyperlink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</w:pP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Lorem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ipsum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sit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amet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adipiscing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elit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sed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do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eiusmod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tempor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incididunt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labore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et dolore magna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aliqua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. Ut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enim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ad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minim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veniam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quis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nostrud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exercitation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ullamco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laboris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nisi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aliquip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ex ea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consequat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Duis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aute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irure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reprehenderit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voluptate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velit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esse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cillum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dolore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eu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Excepteur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sint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occaecat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cupidatat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non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proident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sunt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in culpa qui officia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deserunt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mollit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anim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 xml:space="preserve"> id est </w:t>
                            </w:r>
                            <w:proofErr w:type="spellStart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laborum</w:t>
                            </w:r>
                            <w:proofErr w:type="spellEnd"/>
                            <w:r w:rsidRPr="00AC641C"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it-IT"/>
                              </w:rPr>
                              <w:t>.</w:t>
                            </w:r>
                          </w:p>
                          <w:p w14:paraId="5723863F" w14:textId="77777777" w:rsidR="00AC641C" w:rsidRDefault="00AC641C">
                            <w:pPr>
                              <w:pStyle w:val="Hyperlink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8E21055" w14:textId="77777777" w:rsidR="00AC641C" w:rsidRDefault="00AC641C" w:rsidP="00AC641C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culpa qui officia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id est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.</w:t>
                            </w:r>
                          </w:p>
                          <w:p w14:paraId="63994081" w14:textId="77777777" w:rsidR="00AC641C" w:rsidRPr="00AC641C" w:rsidRDefault="00AC641C">
                            <w:pPr>
                              <w:pStyle w:val="Hyperlink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61E39" id="_x0000_s1027" type="#_x0000_t202" alt="officeArt object" style="position:absolute;margin-left:238.2pt;margin-top:5.9pt;width:264.7pt;height:558.4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0527B6F9" w14:textId="77777777" w:rsidR="00AC641C" w:rsidRPr="00AC641C" w:rsidRDefault="00AC641C">
                      <w:pPr>
                        <w:pStyle w:val="Hyperlink"/>
                        <w:rPr>
                          <w:rFonts w:asciiTheme="minorHAnsi" w:hAnsiTheme="minorHAnsi"/>
                          <w:b/>
                          <w:sz w:val="48"/>
                          <w:szCs w:val="48"/>
                          <w:lang w:val="it-IT"/>
                        </w:rPr>
                      </w:pPr>
                      <w:proofErr w:type="spellStart"/>
                      <w:r w:rsidRPr="00AC641C">
                        <w:rPr>
                          <w:rFonts w:asciiTheme="minorHAnsi" w:hAnsiTheme="minorHAnsi"/>
                          <w:b/>
                          <w:sz w:val="48"/>
                          <w:szCs w:val="48"/>
                          <w:lang w:val="it-IT"/>
                        </w:rPr>
                        <w:t>Lorem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b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b/>
                          <w:sz w:val="48"/>
                          <w:szCs w:val="48"/>
                          <w:lang w:val="it-IT"/>
                        </w:rPr>
                        <w:t>ipsum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b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</w:p>
                    <w:p w14:paraId="5FA328F9" w14:textId="77777777" w:rsidR="00AC641C" w:rsidRPr="00AC641C" w:rsidRDefault="00AC641C">
                      <w:pPr>
                        <w:pStyle w:val="Hyperlink"/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</w:pPr>
                    </w:p>
                    <w:p w14:paraId="1167D358" w14:textId="77777777" w:rsidR="00AC641C" w:rsidRDefault="00AC641C">
                      <w:pPr>
                        <w:pStyle w:val="Hyperlink"/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</w:pP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Lorem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ipsum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sit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amet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consectetur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adipiscing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elit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sed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do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eiusmod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tempor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incididunt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ut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labore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et dolore magna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aliqua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. Ut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enim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ad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minim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veniam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quis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nostrud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exercitation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ullamco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laboris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nisi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ut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aliquip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ex ea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commodo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consequat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Duis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aute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irure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reprehenderit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voluptate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velit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esse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cillum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dolore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eu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Excepteur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sint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occaecat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cupidatat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non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proident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sunt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in culpa qui officia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deserunt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mollit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anim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 xml:space="preserve"> id est </w:t>
                      </w:r>
                      <w:proofErr w:type="spellStart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laborum</w:t>
                      </w:r>
                      <w:proofErr w:type="spellEnd"/>
                      <w:r w:rsidRPr="00AC641C">
                        <w:rPr>
                          <w:rFonts w:asciiTheme="minorHAnsi" w:hAnsiTheme="minorHAnsi"/>
                          <w:sz w:val="32"/>
                          <w:szCs w:val="32"/>
                          <w:lang w:val="it-IT"/>
                        </w:rPr>
                        <w:t>.</w:t>
                      </w:r>
                    </w:p>
                    <w:p w14:paraId="5723863F" w14:textId="77777777" w:rsidR="00AC641C" w:rsidRDefault="00AC641C">
                      <w:pPr>
                        <w:pStyle w:val="Hyperlink"/>
                        <w:rPr>
                          <w:rFonts w:asciiTheme="minorHAnsi" w:hAnsiTheme="minorHAnsi"/>
                        </w:rPr>
                      </w:pPr>
                    </w:p>
                    <w:p w14:paraId="08E21055" w14:textId="77777777" w:rsidR="00AC641C" w:rsidRDefault="00AC641C" w:rsidP="00AC641C">
                      <w:pPr>
                        <w:pStyle w:val="BodyA"/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Duis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aute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irure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reprehenderit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voluptate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velit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esse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cillum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eu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Excepteur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sint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occaecat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cupidatat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proident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culpa qui officia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deserunt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mollit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id est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>.</w:t>
                      </w:r>
                    </w:p>
                    <w:p w14:paraId="63994081" w14:textId="77777777" w:rsidR="00AC641C" w:rsidRPr="00AC641C" w:rsidRDefault="00AC641C">
                      <w:pPr>
                        <w:pStyle w:val="Hyperlink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818F7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A1E243" wp14:editId="247229CA">
                <wp:simplePos x="0" y="0"/>
                <wp:positionH relativeFrom="margin">
                  <wp:posOffset>-6350</wp:posOffset>
                </wp:positionH>
                <wp:positionV relativeFrom="page">
                  <wp:posOffset>739380</wp:posOffset>
                </wp:positionV>
                <wp:extent cx="6020436" cy="1229946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6" cy="12299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05DB44" w14:textId="77777777" w:rsidR="00B02C58" w:rsidRDefault="007818F7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ANIMAL PARADE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1E243" id="_x0000_s1028" type="#_x0000_t202" alt="officeArt object" style="position:absolute;margin-left:-.5pt;margin-top:58.2pt;width:474.05pt;height:96.8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" filled="f" stroked="f" strokeweight="1pt">
                <v:stroke miterlimit="4"/>
                <v:textbox inset="4pt,4pt,4pt,4pt">
                  <w:txbxContent>
                    <w:p w14:paraId="3305DB44" w14:textId="77777777" w:rsidR="00B02C58" w:rsidRDefault="007818F7">
                      <w:pPr>
                        <w:pStyle w:val="BodyA"/>
                        <w:jc w:val="center"/>
                      </w:pPr>
                      <w:r>
                        <w:rPr>
                          <w:sz w:val="80"/>
                          <w:szCs w:val="80"/>
                        </w:rPr>
                        <w:t>ANIMAL PARADE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818F7">
        <w:rPr>
          <w:noProof/>
        </w:rPr>
        <w:drawing>
          <wp:anchor distT="152400" distB="152400" distL="152400" distR="152400" simplePos="0" relativeHeight="251659264" behindDoc="0" locked="0" layoutInCell="1" allowOverlap="1" wp14:anchorId="2920F46E" wp14:editId="704DF946">
            <wp:simplePos x="0" y="0"/>
            <wp:positionH relativeFrom="margin">
              <wp:posOffset>-492283</wp:posOffset>
            </wp:positionH>
            <wp:positionV relativeFrom="page">
              <wp:posOffset>345440</wp:posOffset>
            </wp:positionV>
            <wp:extent cx="6915468" cy="20178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nimal_Banne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468" cy="2017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02C5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9CF2" w14:textId="77777777" w:rsidR="007818F7" w:rsidRDefault="007818F7">
      <w:r>
        <w:separator/>
      </w:r>
    </w:p>
  </w:endnote>
  <w:endnote w:type="continuationSeparator" w:id="0">
    <w:p w14:paraId="1160E903" w14:textId="77777777" w:rsidR="007818F7" w:rsidRDefault="0078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0ED5" w14:textId="77777777" w:rsidR="00B02C58" w:rsidRDefault="00B02C5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9749" w14:textId="77777777" w:rsidR="007818F7" w:rsidRDefault="007818F7">
      <w:r>
        <w:separator/>
      </w:r>
    </w:p>
  </w:footnote>
  <w:footnote w:type="continuationSeparator" w:id="0">
    <w:p w14:paraId="3CD9C94E" w14:textId="77777777" w:rsidR="007818F7" w:rsidRDefault="00781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6584" w14:textId="77777777" w:rsidR="00B02C58" w:rsidRDefault="00B02C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58"/>
    <w:rsid w:val="007818F7"/>
    <w:rsid w:val="00AC641C"/>
    <w:rsid w:val="00B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0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22EA3-646C-3048-9FD0-07AC161D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Animal_Parade.dotx</Template>
  <TotalTime>2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 Winkelman</cp:lastModifiedBy>
  <cp:revision>2</cp:revision>
  <dcterms:created xsi:type="dcterms:W3CDTF">2018-09-07T14:15:00Z</dcterms:created>
  <dcterms:modified xsi:type="dcterms:W3CDTF">2018-09-07T14:15:00Z</dcterms:modified>
</cp:coreProperties>
</file>