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FDD10" w14:textId="77777777" w:rsidR="00676CEC" w:rsidRDefault="00CF7A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3B8E23E" wp14:editId="56CC2E40">
                <wp:simplePos x="0" y="0"/>
                <wp:positionH relativeFrom="page">
                  <wp:posOffset>1318260</wp:posOffset>
                </wp:positionH>
                <wp:positionV relativeFrom="page">
                  <wp:posOffset>2620352</wp:posOffset>
                </wp:positionV>
                <wp:extent cx="4952365" cy="6637020"/>
                <wp:effectExtent l="0" t="0" r="635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6637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9798CE" w14:textId="77777777" w:rsidR="00676CEC" w:rsidRDefault="00042AE7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et dolore magna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</w:p>
                          <w:p w14:paraId="2ACDDDA5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36BCCF5F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046C2D7B" w14:textId="77777777" w:rsidR="00676CEC" w:rsidRDefault="00042AE7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val="it-IT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val="it-IT"/>
                              </w:rPr>
                              <w:t>Adipiscing</w:t>
                            </w:r>
                            <w:proofErr w:type="spellEnd"/>
                          </w:p>
                          <w:p w14:paraId="4519837A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7ED5B735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67E26EED" w14:textId="77777777" w:rsidR="00676CEC" w:rsidRDefault="00042AE7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minim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exercitation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nisi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ex ea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culpa qui officia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id est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.</w:t>
                            </w:r>
                          </w:p>
                          <w:p w14:paraId="74C671E8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7C0CBC20" w14:textId="77777777" w:rsidR="00676CEC" w:rsidRDefault="00042AE7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repre</w:t>
                            </w:r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henderit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esse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dolore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in culpa qui officia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id est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.</w:t>
                            </w:r>
                          </w:p>
                          <w:p w14:paraId="0F9A18BB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25B37036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6FE49CE2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30637F11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740E777B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6A0A8E63" w14:textId="77777777" w:rsidR="00676CEC" w:rsidRDefault="00676CEC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32054A9A" w14:textId="77777777" w:rsidR="00676CEC" w:rsidRDefault="00042AE7">
                            <w:pPr>
                              <w:pStyle w:val="BodyA"/>
                              <w:jc w:val="center"/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nulla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>pariatur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8E23E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03.8pt;margin-top:206.35pt;width:389.95pt;height:522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" mv:complextextbox="1" filled="f" stroked="f" strokeweight="1pt">
                <v:stroke miterlimit="4"/>
                <v:textbox inset="4pt,4pt,4pt,4pt">
                  <w:txbxContent>
                    <w:p w14:paraId="389798CE" w14:textId="77777777" w:rsidR="00676CEC" w:rsidRDefault="00042AE7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Lorem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ipsum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amet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consectetur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adipiscing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sed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do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eiusmod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tempor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incididunt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et dolore magna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aliqua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</w:p>
                    <w:p w14:paraId="2ACDDDA5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36BCCF5F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046C2D7B" w14:textId="77777777" w:rsidR="00676CEC" w:rsidRDefault="00042AE7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  <w:lang w:val="it-IT"/>
                        </w:rPr>
                        <w:t>Consectetur</w:t>
                      </w:r>
                      <w:proofErr w:type="spellEnd"/>
                      <w:r>
                        <w:rPr>
                          <w:sz w:val="52"/>
                          <w:szCs w:val="5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  <w:szCs w:val="52"/>
                          <w:lang w:val="it-IT"/>
                        </w:rPr>
                        <w:t>Adipiscing</w:t>
                      </w:r>
                      <w:proofErr w:type="spellEnd"/>
                    </w:p>
                    <w:p w14:paraId="4519837A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7ED5B735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67E26EED" w14:textId="77777777" w:rsidR="00676CEC" w:rsidRDefault="00042AE7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Ut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minim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veniam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quis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nostrud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exercitation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ullamco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nisi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ut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aliquip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ex ea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commodo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consequat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Duis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aute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irure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reprehenderit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voluptate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velit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esse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cillum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eu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Excepteur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sint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occaecat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cupidatat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proident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culpa qui officia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deserunt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mollit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id est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>.</w:t>
                      </w:r>
                    </w:p>
                    <w:p w14:paraId="74C671E8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7C0CBC20" w14:textId="77777777" w:rsidR="00676CEC" w:rsidRDefault="00042AE7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Duis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aute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irure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dolor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repre</w:t>
                      </w:r>
                      <w:r>
                        <w:rPr>
                          <w:sz w:val="32"/>
                          <w:szCs w:val="32"/>
                          <w:lang w:val="it-IT"/>
                        </w:rPr>
                        <w:t>henderit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voluptate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velit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esse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cillum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dolore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eu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Excepteur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sint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occaecat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cupidatat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proident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sunt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in culpa qui officia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deserunt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mollit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anim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id est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laborum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>.</w:t>
                      </w:r>
                    </w:p>
                    <w:p w14:paraId="0F9A18BB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25B37036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6FE49CE2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30637F11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740E777B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6A0A8E63" w14:textId="77777777" w:rsidR="00676CEC" w:rsidRDefault="00676CEC">
                      <w:pPr>
                        <w:pStyle w:val="BodyA"/>
                        <w:jc w:val="center"/>
                        <w:rPr>
                          <w:sz w:val="32"/>
                          <w:szCs w:val="32"/>
                          <w:lang w:val="it-IT"/>
                        </w:rPr>
                      </w:pPr>
                    </w:p>
                    <w:p w14:paraId="32054A9A" w14:textId="77777777" w:rsidR="00676CEC" w:rsidRDefault="00042AE7">
                      <w:pPr>
                        <w:pStyle w:val="BodyA"/>
                        <w:jc w:val="center"/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fugiat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nulla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it-IT"/>
                        </w:rPr>
                        <w:t>pariatur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AE7">
        <w:rPr>
          <w:noProof/>
        </w:rPr>
        <w:drawing>
          <wp:anchor distT="152400" distB="152400" distL="152400" distR="152400" simplePos="0" relativeHeight="251659264" behindDoc="0" locked="0" layoutInCell="1" allowOverlap="1" wp14:anchorId="65D5D9B7" wp14:editId="580E329F">
            <wp:simplePos x="0" y="0"/>
            <wp:positionH relativeFrom="page">
              <wp:posOffset>142240</wp:posOffset>
            </wp:positionH>
            <wp:positionV relativeFrom="page">
              <wp:posOffset>184075</wp:posOffset>
            </wp:positionV>
            <wp:extent cx="7487920" cy="9690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ncy_Fram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969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2AE7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3385D11" wp14:editId="745715E9">
                <wp:simplePos x="0" y="0"/>
                <wp:positionH relativeFrom="page">
                  <wp:posOffset>1227097</wp:posOffset>
                </wp:positionH>
                <wp:positionV relativeFrom="page">
                  <wp:posOffset>1224279</wp:posOffset>
                </wp:positionV>
                <wp:extent cx="5135325" cy="104596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325" cy="1045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CDEA9F" w14:textId="77777777" w:rsidR="00676CEC" w:rsidRDefault="00042AE7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02"/>
                                <w:szCs w:val="102"/>
                              </w:rPr>
                              <w:t>Certificate 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6.6pt;margin-top:96.4pt;width:404.4pt;height:82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sz w:val="102"/>
                          <w:szCs w:val="102"/>
                          <w:rtl w:val="0"/>
                          <w:lang w:val="en-US"/>
                        </w:rPr>
                        <w:t>Certificate 1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 w:rsidR="00676C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9892A" w14:textId="77777777" w:rsidR="00042AE7" w:rsidRDefault="00042AE7">
      <w:r>
        <w:separator/>
      </w:r>
    </w:p>
  </w:endnote>
  <w:endnote w:type="continuationSeparator" w:id="0">
    <w:p w14:paraId="62BA6D73" w14:textId="77777777" w:rsidR="00042AE7" w:rsidRDefault="000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E0755" w14:textId="77777777" w:rsidR="00676CEC" w:rsidRDefault="00676CE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74E9E" w14:textId="77777777" w:rsidR="00042AE7" w:rsidRDefault="00042AE7">
      <w:r>
        <w:separator/>
      </w:r>
    </w:p>
  </w:footnote>
  <w:footnote w:type="continuationSeparator" w:id="0">
    <w:p w14:paraId="447BC580" w14:textId="77777777" w:rsidR="00042AE7" w:rsidRDefault="00042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7116D" w14:textId="77777777" w:rsidR="00676CEC" w:rsidRDefault="00676C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C"/>
    <w:rsid w:val="00042AE7"/>
    <w:rsid w:val="00676CEC"/>
    <w:rsid w:val="00C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certificate-1.dotx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 Winkelman</cp:lastModifiedBy>
  <cp:revision>2</cp:revision>
  <dcterms:created xsi:type="dcterms:W3CDTF">2018-09-08T14:05:00Z</dcterms:created>
  <dcterms:modified xsi:type="dcterms:W3CDTF">2018-09-08T14:05:00Z</dcterms:modified>
</cp:coreProperties>
</file>